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9DCAA" w14:textId="77777777" w:rsidR="00CE3026" w:rsidRPr="00A41D6A" w:rsidRDefault="00210915" w:rsidP="00007743">
      <w:pPr>
        <w:jc w:val="center"/>
        <w:rPr>
          <w:b/>
          <w:sz w:val="36"/>
          <w:szCs w:val="36"/>
        </w:rPr>
      </w:pPr>
      <w:r w:rsidRPr="00A41D6A">
        <w:rPr>
          <w:b/>
          <w:sz w:val="36"/>
          <w:szCs w:val="36"/>
        </w:rPr>
        <w:t>Kifizetési kérelem</w:t>
      </w:r>
    </w:p>
    <w:p w14:paraId="01135914" w14:textId="77777777" w:rsidR="006A074A" w:rsidRDefault="006A074A" w:rsidP="00BF172B">
      <w:pPr>
        <w:pStyle w:val="Listaszerbekezds"/>
        <w:spacing w:after="120"/>
        <w:ind w:left="0"/>
        <w:rPr>
          <w:b/>
          <w:sz w:val="28"/>
          <w:szCs w:val="28"/>
        </w:rPr>
      </w:pPr>
    </w:p>
    <w:p w14:paraId="5E4CF65B" w14:textId="77777777" w:rsidR="00007743" w:rsidRPr="00BF172B" w:rsidRDefault="003E1C4D" w:rsidP="00BF172B">
      <w:pPr>
        <w:pStyle w:val="Listaszerbekezds"/>
        <w:spacing w:after="120"/>
        <w:ind w:left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A V</w:t>
      </w:r>
      <w:r w:rsidR="00BF172B" w:rsidRPr="00BF172B">
        <w:rPr>
          <w:b/>
          <w:sz w:val="28"/>
          <w:szCs w:val="28"/>
        </w:rPr>
        <w:t>égső kedvezményezett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35"/>
      </w:tblGrid>
      <w:tr w:rsidR="007742D1" w:rsidRPr="001C5EFF" w14:paraId="29E3EF7C" w14:textId="77777777" w:rsidTr="009316F5">
        <w:tc>
          <w:tcPr>
            <w:tcW w:w="4719" w:type="dxa"/>
            <w:shd w:val="clear" w:color="auto" w:fill="auto"/>
          </w:tcPr>
          <w:p w14:paraId="4993F3B3" w14:textId="00F9474D" w:rsidR="007742D1" w:rsidRPr="00BF172B" w:rsidRDefault="007742D1" w:rsidP="00F56443">
            <w:pPr>
              <w:rPr>
                <w:sz w:val="22"/>
                <w:szCs w:val="22"/>
              </w:rPr>
            </w:pPr>
            <w:r w:rsidRPr="006C4C5C">
              <w:rPr>
                <w:sz w:val="22"/>
                <w:szCs w:val="22"/>
              </w:rPr>
              <w:t xml:space="preserve">Végső </w:t>
            </w:r>
            <w:r w:rsidR="00F56443">
              <w:rPr>
                <w:sz w:val="22"/>
                <w:szCs w:val="22"/>
              </w:rPr>
              <w:t>ke</w:t>
            </w:r>
            <w:r w:rsidRPr="006C4C5C">
              <w:rPr>
                <w:sz w:val="22"/>
                <w:szCs w:val="22"/>
              </w:rPr>
              <w:t>dvezményezett</w:t>
            </w:r>
            <w:r w:rsidRPr="00BF172B">
              <w:rPr>
                <w:sz w:val="22"/>
                <w:szCs w:val="22"/>
              </w:rPr>
              <w:t xml:space="preserve"> </w:t>
            </w:r>
            <w:r w:rsidR="006C4C5C">
              <w:rPr>
                <w:sz w:val="22"/>
                <w:szCs w:val="22"/>
              </w:rPr>
              <w:t>neve/</w:t>
            </w:r>
            <w:r w:rsidRPr="00BF172B">
              <w:rPr>
                <w:sz w:val="22"/>
                <w:szCs w:val="22"/>
              </w:rPr>
              <w:t>megnevezése</w:t>
            </w:r>
            <w:r w:rsidR="00954F26">
              <w:rPr>
                <w:sz w:val="22"/>
                <w:szCs w:val="22"/>
              </w:rPr>
              <w:t>:</w:t>
            </w:r>
          </w:p>
        </w:tc>
        <w:tc>
          <w:tcPr>
            <w:tcW w:w="4719" w:type="dxa"/>
            <w:shd w:val="clear" w:color="auto" w:fill="auto"/>
          </w:tcPr>
          <w:p w14:paraId="4BF8FBE2" w14:textId="77777777" w:rsidR="007742D1" w:rsidRPr="001C5EFF" w:rsidRDefault="007742D1" w:rsidP="00007743">
            <w:pPr>
              <w:rPr>
                <w:b/>
                <w:sz w:val="28"/>
                <w:szCs w:val="28"/>
              </w:rPr>
            </w:pPr>
          </w:p>
        </w:tc>
      </w:tr>
      <w:tr w:rsidR="007742D1" w:rsidRPr="001C5EFF" w14:paraId="50ABBD6C" w14:textId="77777777" w:rsidTr="009316F5">
        <w:tc>
          <w:tcPr>
            <w:tcW w:w="4719" w:type="dxa"/>
            <w:shd w:val="clear" w:color="auto" w:fill="auto"/>
          </w:tcPr>
          <w:p w14:paraId="28672E7B" w14:textId="7A29BB53" w:rsidR="007742D1" w:rsidRPr="00BF172B" w:rsidRDefault="00954F26" w:rsidP="00F56443">
            <w:pPr>
              <w:rPr>
                <w:sz w:val="22"/>
                <w:szCs w:val="22"/>
              </w:rPr>
            </w:pPr>
            <w:r w:rsidRPr="00954F26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égső </w:t>
            </w:r>
            <w:r w:rsidR="00F56443">
              <w:rPr>
                <w:sz w:val="22"/>
                <w:szCs w:val="22"/>
              </w:rPr>
              <w:t>ke</w:t>
            </w:r>
            <w:r>
              <w:rPr>
                <w:sz w:val="22"/>
                <w:szCs w:val="22"/>
              </w:rPr>
              <w:t xml:space="preserve">dvezményezett </w:t>
            </w:r>
            <w:r w:rsidRPr="00954F26">
              <w:rPr>
                <w:sz w:val="22"/>
                <w:szCs w:val="22"/>
              </w:rPr>
              <w:t>címe:</w:t>
            </w:r>
          </w:p>
        </w:tc>
        <w:tc>
          <w:tcPr>
            <w:tcW w:w="4719" w:type="dxa"/>
            <w:shd w:val="clear" w:color="auto" w:fill="auto"/>
          </w:tcPr>
          <w:p w14:paraId="196EF4A2" w14:textId="77777777" w:rsidR="007742D1" w:rsidRPr="001C5EFF" w:rsidRDefault="007742D1" w:rsidP="00007743">
            <w:pPr>
              <w:rPr>
                <w:b/>
                <w:sz w:val="28"/>
                <w:szCs w:val="28"/>
              </w:rPr>
            </w:pPr>
          </w:p>
        </w:tc>
      </w:tr>
      <w:tr w:rsidR="00954F26" w:rsidRPr="001C5EFF" w14:paraId="452AF764" w14:textId="77777777" w:rsidTr="009316F5">
        <w:tc>
          <w:tcPr>
            <w:tcW w:w="4719" w:type="dxa"/>
            <w:shd w:val="clear" w:color="auto" w:fill="auto"/>
          </w:tcPr>
          <w:p w14:paraId="678EB884" w14:textId="77777777" w:rsidR="00954F26" w:rsidRPr="00BF172B" w:rsidRDefault="00954F26" w:rsidP="00923C9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 támogatási szerződés azonosító száma:</w:t>
            </w:r>
          </w:p>
        </w:tc>
        <w:tc>
          <w:tcPr>
            <w:tcW w:w="4719" w:type="dxa"/>
            <w:shd w:val="clear" w:color="auto" w:fill="auto"/>
          </w:tcPr>
          <w:p w14:paraId="69498973" w14:textId="77777777" w:rsidR="00954F26" w:rsidRPr="001C5EFF" w:rsidRDefault="00954F26" w:rsidP="00007743">
            <w:pPr>
              <w:rPr>
                <w:b/>
                <w:sz w:val="28"/>
                <w:szCs w:val="28"/>
              </w:rPr>
            </w:pPr>
          </w:p>
        </w:tc>
      </w:tr>
      <w:tr w:rsidR="006C4C5C" w:rsidRPr="001C5EFF" w14:paraId="35813E8D" w14:textId="77777777" w:rsidTr="009316F5">
        <w:tc>
          <w:tcPr>
            <w:tcW w:w="4719" w:type="dxa"/>
            <w:shd w:val="clear" w:color="auto" w:fill="auto"/>
          </w:tcPr>
          <w:p w14:paraId="1C617F69" w14:textId="77777777" w:rsidR="006C4C5C" w:rsidRPr="00BF172B" w:rsidRDefault="006C4C5C" w:rsidP="00923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tárgya</w:t>
            </w:r>
            <w:r w:rsidR="00E77B9E">
              <w:rPr>
                <w:sz w:val="22"/>
                <w:szCs w:val="22"/>
              </w:rPr>
              <w:t xml:space="preserve"> (Pályázat tárgya)</w:t>
            </w:r>
            <w:r w:rsidR="00FE68C4">
              <w:rPr>
                <w:sz w:val="22"/>
                <w:szCs w:val="22"/>
              </w:rPr>
              <w:t>:</w:t>
            </w:r>
          </w:p>
        </w:tc>
        <w:tc>
          <w:tcPr>
            <w:tcW w:w="4719" w:type="dxa"/>
            <w:shd w:val="clear" w:color="auto" w:fill="auto"/>
          </w:tcPr>
          <w:p w14:paraId="6361AEF1" w14:textId="77777777" w:rsidR="006C4C5C" w:rsidRPr="001C5EFF" w:rsidRDefault="006C4C5C" w:rsidP="00007743">
            <w:pPr>
              <w:rPr>
                <w:b/>
                <w:sz w:val="28"/>
                <w:szCs w:val="28"/>
              </w:rPr>
            </w:pPr>
          </w:p>
        </w:tc>
      </w:tr>
      <w:tr w:rsidR="00954F26" w:rsidRPr="001C5EFF" w14:paraId="59D8FCFC" w14:textId="77777777" w:rsidTr="009316F5">
        <w:tc>
          <w:tcPr>
            <w:tcW w:w="4719" w:type="dxa"/>
            <w:shd w:val="clear" w:color="auto" w:fill="auto"/>
          </w:tcPr>
          <w:p w14:paraId="3A496963" w14:textId="77B4246C" w:rsidR="00954F26" w:rsidRPr="00BF172B" w:rsidRDefault="00954F26" w:rsidP="00F56443">
            <w:pPr>
              <w:rPr>
                <w:sz w:val="22"/>
                <w:szCs w:val="22"/>
              </w:rPr>
            </w:pPr>
            <w:r w:rsidRPr="00954F26">
              <w:rPr>
                <w:sz w:val="22"/>
                <w:szCs w:val="22"/>
              </w:rPr>
              <w:t xml:space="preserve">Végső </w:t>
            </w:r>
            <w:r w:rsidR="00F56443">
              <w:rPr>
                <w:sz w:val="22"/>
                <w:szCs w:val="22"/>
              </w:rPr>
              <w:t>k</w:t>
            </w:r>
            <w:r w:rsidRPr="00954F26">
              <w:rPr>
                <w:sz w:val="22"/>
                <w:szCs w:val="22"/>
              </w:rPr>
              <w:t>edvezményezett adószáma:</w:t>
            </w:r>
          </w:p>
        </w:tc>
        <w:tc>
          <w:tcPr>
            <w:tcW w:w="4719" w:type="dxa"/>
            <w:shd w:val="clear" w:color="auto" w:fill="auto"/>
          </w:tcPr>
          <w:p w14:paraId="2D5CBD5A" w14:textId="77777777" w:rsidR="00954F26" w:rsidRPr="001C5EFF" w:rsidRDefault="00954F26" w:rsidP="00007743">
            <w:pPr>
              <w:rPr>
                <w:b/>
                <w:sz w:val="28"/>
                <w:szCs w:val="28"/>
              </w:rPr>
            </w:pPr>
          </w:p>
        </w:tc>
      </w:tr>
      <w:tr w:rsidR="006C4C5C" w:rsidRPr="001C5EFF" w14:paraId="38D59A75" w14:textId="77777777" w:rsidTr="009316F5">
        <w:tc>
          <w:tcPr>
            <w:tcW w:w="4719" w:type="dxa"/>
            <w:shd w:val="clear" w:color="auto" w:fill="auto"/>
          </w:tcPr>
          <w:p w14:paraId="746E40D6" w14:textId="1F65A0A5" w:rsidR="006C4C5C" w:rsidRPr="00954F26" w:rsidRDefault="006A074A" w:rsidP="00F56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Végső </w:t>
            </w:r>
            <w:r w:rsidR="00F56443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edvezményezett</w:t>
            </w:r>
            <w:r w:rsidR="006C4C5C">
              <w:rPr>
                <w:sz w:val="22"/>
                <w:szCs w:val="22"/>
              </w:rPr>
              <w:t xml:space="preserve"> személyi száma:</w:t>
            </w:r>
          </w:p>
        </w:tc>
        <w:tc>
          <w:tcPr>
            <w:tcW w:w="4719" w:type="dxa"/>
            <w:shd w:val="clear" w:color="auto" w:fill="auto"/>
          </w:tcPr>
          <w:p w14:paraId="44BA4428" w14:textId="77777777" w:rsidR="006C4C5C" w:rsidRPr="001C5EFF" w:rsidRDefault="006C4C5C" w:rsidP="00007743">
            <w:pPr>
              <w:rPr>
                <w:b/>
                <w:sz w:val="28"/>
                <w:szCs w:val="28"/>
              </w:rPr>
            </w:pPr>
          </w:p>
        </w:tc>
      </w:tr>
      <w:tr w:rsidR="006C4C5C" w:rsidRPr="001C5EFF" w14:paraId="5A5B17A6" w14:textId="77777777" w:rsidTr="009316F5">
        <w:tc>
          <w:tcPr>
            <w:tcW w:w="4719" w:type="dxa"/>
            <w:shd w:val="clear" w:color="auto" w:fill="auto"/>
          </w:tcPr>
          <w:p w14:paraId="759351DE" w14:textId="77777777" w:rsidR="006C4C5C" w:rsidRPr="00BF172B" w:rsidRDefault="006C4C5C" w:rsidP="006C4C5C">
            <w:pPr>
              <w:spacing w:after="120"/>
              <w:rPr>
                <w:sz w:val="22"/>
                <w:szCs w:val="22"/>
              </w:rPr>
            </w:pPr>
            <w:r w:rsidRPr="00226EAC">
              <w:rPr>
                <w:sz w:val="22"/>
                <w:szCs w:val="22"/>
              </w:rPr>
              <w:t xml:space="preserve">A kifizetett </w:t>
            </w:r>
            <w:r>
              <w:rPr>
                <w:sz w:val="22"/>
                <w:szCs w:val="22"/>
              </w:rPr>
              <w:t>saját forrás</w:t>
            </w:r>
            <w:r w:rsidRPr="00226EAC">
              <w:rPr>
                <w:sz w:val="22"/>
                <w:szCs w:val="22"/>
              </w:rPr>
              <w:t xml:space="preserve"> összege:</w:t>
            </w:r>
          </w:p>
        </w:tc>
        <w:tc>
          <w:tcPr>
            <w:tcW w:w="4719" w:type="dxa"/>
            <w:shd w:val="clear" w:color="auto" w:fill="auto"/>
          </w:tcPr>
          <w:p w14:paraId="2FB8A9E9" w14:textId="77777777" w:rsidR="006C4C5C" w:rsidRPr="00A9093A" w:rsidRDefault="006B11A3" w:rsidP="00A9093A">
            <w:pPr>
              <w:jc w:val="right"/>
              <w:rPr>
                <w:b/>
                <w:sz w:val="28"/>
                <w:szCs w:val="28"/>
              </w:rPr>
            </w:pPr>
            <w:r w:rsidRPr="00A9093A">
              <w:rPr>
                <w:sz w:val="22"/>
                <w:szCs w:val="22"/>
              </w:rPr>
              <w:t>……     hrivnya/Ft</w:t>
            </w:r>
          </w:p>
        </w:tc>
      </w:tr>
      <w:tr w:rsidR="000D36AA" w:rsidRPr="001C5EFF" w14:paraId="429F5AD7" w14:textId="77777777" w:rsidTr="009316F5">
        <w:tc>
          <w:tcPr>
            <w:tcW w:w="4719" w:type="dxa"/>
            <w:shd w:val="clear" w:color="auto" w:fill="auto"/>
          </w:tcPr>
          <w:p w14:paraId="73A72A7F" w14:textId="77777777" w:rsidR="000D36AA" w:rsidRPr="00BF172B" w:rsidRDefault="000D36AA" w:rsidP="000D36AA">
            <w:pPr>
              <w:spacing w:after="120"/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 kifizetésre igényelt támogatási összeg:</w:t>
            </w:r>
          </w:p>
        </w:tc>
        <w:tc>
          <w:tcPr>
            <w:tcW w:w="4719" w:type="dxa"/>
            <w:shd w:val="clear" w:color="auto" w:fill="auto"/>
          </w:tcPr>
          <w:p w14:paraId="6F163941" w14:textId="77777777" w:rsidR="000D36AA" w:rsidRPr="00A9093A" w:rsidRDefault="000D36AA" w:rsidP="00A9093A">
            <w:pPr>
              <w:spacing w:after="120"/>
              <w:jc w:val="right"/>
              <w:rPr>
                <w:sz w:val="22"/>
                <w:szCs w:val="22"/>
              </w:rPr>
            </w:pPr>
            <w:r w:rsidRPr="00A9093A">
              <w:rPr>
                <w:sz w:val="22"/>
                <w:szCs w:val="22"/>
              </w:rPr>
              <w:t>……… Ft a támogatási szerződés szerint</w:t>
            </w:r>
          </w:p>
        </w:tc>
      </w:tr>
      <w:tr w:rsidR="000D36AA" w:rsidRPr="001C5EFF" w14:paraId="7222EAD6" w14:textId="77777777" w:rsidTr="009316F5">
        <w:tc>
          <w:tcPr>
            <w:tcW w:w="4719" w:type="dxa"/>
            <w:shd w:val="clear" w:color="auto" w:fill="auto"/>
          </w:tcPr>
          <w:p w14:paraId="766CB70E" w14:textId="77777777" w:rsidR="000D36AA" w:rsidRPr="00BF172B" w:rsidRDefault="000D36AA" w:rsidP="000D36AA">
            <w:pPr>
              <w:rPr>
                <w:sz w:val="22"/>
                <w:szCs w:val="22"/>
              </w:rPr>
            </w:pPr>
            <w:r w:rsidRPr="00954F26">
              <w:rPr>
                <w:sz w:val="22"/>
                <w:szCs w:val="22"/>
              </w:rPr>
              <w:t>Végső kedvezményezett bankjának neve:</w:t>
            </w:r>
          </w:p>
        </w:tc>
        <w:tc>
          <w:tcPr>
            <w:tcW w:w="4719" w:type="dxa"/>
            <w:shd w:val="clear" w:color="auto" w:fill="auto"/>
          </w:tcPr>
          <w:p w14:paraId="43B782D4" w14:textId="77777777" w:rsidR="000D36AA" w:rsidRPr="001C5EFF" w:rsidRDefault="000D36AA" w:rsidP="000D36AA">
            <w:pPr>
              <w:rPr>
                <w:b/>
                <w:sz w:val="28"/>
                <w:szCs w:val="28"/>
              </w:rPr>
            </w:pPr>
          </w:p>
        </w:tc>
      </w:tr>
      <w:tr w:rsidR="000D36AA" w:rsidRPr="001C5EFF" w14:paraId="62588048" w14:textId="77777777" w:rsidTr="009316F5">
        <w:tc>
          <w:tcPr>
            <w:tcW w:w="4719" w:type="dxa"/>
            <w:shd w:val="clear" w:color="auto" w:fill="auto"/>
          </w:tcPr>
          <w:p w14:paraId="4097FC31" w14:textId="77777777" w:rsidR="000D36AA" w:rsidRPr="00BF172B" w:rsidRDefault="000D36AA" w:rsidP="000D36AA">
            <w:pPr>
              <w:rPr>
                <w:sz w:val="22"/>
                <w:szCs w:val="22"/>
              </w:rPr>
            </w:pPr>
            <w:r w:rsidRPr="00954F26">
              <w:rPr>
                <w:sz w:val="22"/>
                <w:szCs w:val="22"/>
              </w:rPr>
              <w:t>Bankszámlaszám</w:t>
            </w:r>
            <w:r>
              <w:rPr>
                <w:sz w:val="22"/>
                <w:szCs w:val="22"/>
              </w:rPr>
              <w:t>a</w:t>
            </w:r>
            <w:r w:rsidRPr="00954F26">
              <w:rPr>
                <w:sz w:val="22"/>
                <w:szCs w:val="22"/>
              </w:rPr>
              <w:t>: (IBAN kód):</w:t>
            </w:r>
          </w:p>
        </w:tc>
        <w:tc>
          <w:tcPr>
            <w:tcW w:w="4719" w:type="dxa"/>
            <w:shd w:val="clear" w:color="auto" w:fill="auto"/>
          </w:tcPr>
          <w:p w14:paraId="21B2C5BC" w14:textId="77777777" w:rsidR="000D36AA" w:rsidRPr="001C5EFF" w:rsidRDefault="000D36AA" w:rsidP="000D36AA">
            <w:pPr>
              <w:rPr>
                <w:b/>
                <w:sz w:val="28"/>
                <w:szCs w:val="28"/>
              </w:rPr>
            </w:pPr>
          </w:p>
        </w:tc>
      </w:tr>
    </w:tbl>
    <w:p w14:paraId="783E32D4" w14:textId="77777777" w:rsidR="00CD1386" w:rsidRPr="00CD1386" w:rsidRDefault="00CD1386" w:rsidP="00CD1386">
      <w:pPr>
        <w:rPr>
          <w:sz w:val="22"/>
          <w:szCs w:val="22"/>
        </w:rPr>
      </w:pPr>
      <w:r w:rsidRPr="00CD1386">
        <w:rPr>
          <w:sz w:val="22"/>
          <w:szCs w:val="22"/>
        </w:rPr>
        <w:t>Kérem a fenti támogatási összeg bankszámlámra történő folyósítását.</w:t>
      </w:r>
    </w:p>
    <w:p w14:paraId="0530E5B5" w14:textId="77777777" w:rsidR="00007743" w:rsidRPr="00BF172B" w:rsidRDefault="00007743" w:rsidP="00007743">
      <w:pPr>
        <w:rPr>
          <w:sz w:val="22"/>
          <w:szCs w:val="22"/>
        </w:rPr>
      </w:pPr>
    </w:p>
    <w:p w14:paraId="3FE8F971" w14:textId="77777777" w:rsidR="003301E5" w:rsidRDefault="00CE3C73" w:rsidP="006F43A3">
      <w:pPr>
        <w:rPr>
          <w:b/>
          <w:sz w:val="22"/>
          <w:szCs w:val="22"/>
        </w:rPr>
      </w:pPr>
      <w:r w:rsidRPr="00BF172B">
        <w:rPr>
          <w:b/>
          <w:sz w:val="22"/>
          <w:szCs w:val="22"/>
          <w:u w:val="single"/>
        </w:rPr>
        <w:t>A kifizetési kérelemhez csatol</w:t>
      </w:r>
      <w:r w:rsidR="008D0D83">
        <w:rPr>
          <w:b/>
          <w:sz w:val="22"/>
          <w:szCs w:val="22"/>
          <w:u w:val="single"/>
        </w:rPr>
        <w:t>andó</w:t>
      </w:r>
      <w:r w:rsidR="00091373">
        <w:rPr>
          <w:b/>
          <w:sz w:val="22"/>
          <w:szCs w:val="22"/>
        </w:rPr>
        <w:t>:</w:t>
      </w:r>
      <w:bookmarkStart w:id="0" w:name="_GoBack"/>
      <w:bookmarkEnd w:id="0"/>
    </w:p>
    <w:p w14:paraId="67B62FBA" w14:textId="77777777" w:rsidR="008D0D83" w:rsidRDefault="008D0D83" w:rsidP="006F43A3">
      <w:pPr>
        <w:rPr>
          <w:b/>
          <w:sz w:val="22"/>
          <w:szCs w:val="22"/>
        </w:rPr>
      </w:pPr>
    </w:p>
    <w:p w14:paraId="5351DDF1" w14:textId="77777777" w:rsidR="008D0D83" w:rsidRPr="008D0D83" w:rsidRDefault="008D0D83" w:rsidP="006F43A3">
      <w:pPr>
        <w:rPr>
          <w:sz w:val="22"/>
          <w:szCs w:val="22"/>
        </w:rPr>
      </w:pPr>
      <w:r w:rsidRPr="008D0D83">
        <w:rPr>
          <w:sz w:val="22"/>
          <w:szCs w:val="22"/>
        </w:rPr>
        <w:t>Előfinanszírozás esetén:</w:t>
      </w:r>
    </w:p>
    <w:p w14:paraId="06BC4B8F" w14:textId="77777777" w:rsidR="008D0D83" w:rsidRDefault="00E77B9E" w:rsidP="00091373">
      <w:pPr>
        <w:numPr>
          <w:ilvl w:val="0"/>
          <w:numId w:val="11"/>
        </w:numPr>
        <w:jc w:val="both"/>
        <w:rPr>
          <w:sz w:val="22"/>
          <w:szCs w:val="22"/>
        </w:rPr>
      </w:pPr>
      <w:r w:rsidRPr="00BF172B">
        <w:rPr>
          <w:sz w:val="22"/>
          <w:szCs w:val="22"/>
        </w:rPr>
        <w:t>mindkét fél által aláírt szállítói szerződés</w:t>
      </w:r>
      <w:r>
        <w:rPr>
          <w:sz w:val="22"/>
          <w:szCs w:val="22"/>
        </w:rPr>
        <w:t>, vagy a megrendelés</w:t>
      </w:r>
      <w:r w:rsidRPr="00BF172B">
        <w:rPr>
          <w:sz w:val="22"/>
          <w:szCs w:val="22"/>
        </w:rPr>
        <w:t xml:space="preserve"> </w:t>
      </w:r>
      <w:r>
        <w:rPr>
          <w:sz w:val="22"/>
          <w:szCs w:val="22"/>
        </w:rPr>
        <w:t>másolati példánya (hitelesítve, magyar nyelvre fordítva)</w:t>
      </w:r>
      <w:r w:rsidRPr="00BF172B">
        <w:rPr>
          <w:sz w:val="22"/>
          <w:szCs w:val="22"/>
        </w:rPr>
        <w:t>,</w:t>
      </w:r>
    </w:p>
    <w:p w14:paraId="00AB5ABC" w14:textId="77777777" w:rsidR="008D0D83" w:rsidRDefault="00E77B9E" w:rsidP="008D0D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eredeti előlegszámla/egyéb számviteli bizonylat másolata, (hitelesítve, magyar nyelvre lefordítva)</w:t>
      </w:r>
      <w:r w:rsidRPr="00CD44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melynek eredeti példánya </w:t>
      </w:r>
      <w:r w:rsidRPr="00CD44B7">
        <w:rPr>
          <w:sz w:val="22"/>
          <w:szCs w:val="22"/>
        </w:rPr>
        <w:t xml:space="preserve">a következő szöveggel </w:t>
      </w:r>
      <w:r>
        <w:rPr>
          <w:sz w:val="22"/>
          <w:szCs w:val="22"/>
        </w:rPr>
        <w:t>van ellátva</w:t>
      </w:r>
      <w:r w:rsidRPr="00CD44B7">
        <w:rPr>
          <w:sz w:val="22"/>
          <w:szCs w:val="22"/>
        </w:rPr>
        <w:t>: „</w:t>
      </w:r>
      <w:r>
        <w:rPr>
          <w:sz w:val="22"/>
          <w:szCs w:val="22"/>
        </w:rPr>
        <w:t>… Ft e</w:t>
      </w:r>
      <w:r w:rsidRPr="00CD44B7">
        <w:rPr>
          <w:sz w:val="22"/>
          <w:szCs w:val="22"/>
        </w:rPr>
        <w:t>lszámolva a ………….  számú támogatási szerződés</w:t>
      </w:r>
      <w:r>
        <w:rPr>
          <w:sz w:val="22"/>
          <w:szCs w:val="22"/>
        </w:rPr>
        <w:t xml:space="preserve"> terhére” (elszámolási záradék),</w:t>
      </w:r>
    </w:p>
    <w:p w14:paraId="48C49119" w14:textId="135838D9" w:rsidR="008D0D83" w:rsidRDefault="00E77B9E" w:rsidP="008D0D83">
      <w:pPr>
        <w:numPr>
          <w:ilvl w:val="0"/>
          <w:numId w:val="11"/>
        </w:numPr>
        <w:jc w:val="both"/>
        <w:rPr>
          <w:sz w:val="22"/>
          <w:szCs w:val="22"/>
        </w:rPr>
      </w:pPr>
      <w:r w:rsidRPr="00EA384E">
        <w:rPr>
          <w:sz w:val="22"/>
          <w:szCs w:val="22"/>
        </w:rPr>
        <w:t>a</w:t>
      </w:r>
      <w:r>
        <w:rPr>
          <w:sz w:val="22"/>
          <w:szCs w:val="22"/>
        </w:rPr>
        <w:t xml:space="preserve"> saját forrás</w:t>
      </w:r>
      <w:r w:rsidRPr="00EA384E">
        <w:rPr>
          <w:sz w:val="22"/>
          <w:szCs w:val="22"/>
        </w:rPr>
        <w:t xml:space="preserve"> </w:t>
      </w:r>
      <w:r>
        <w:rPr>
          <w:sz w:val="22"/>
          <w:szCs w:val="22"/>
        </w:rPr>
        <w:t>ki</w:t>
      </w:r>
      <w:r w:rsidRPr="00EA384E">
        <w:rPr>
          <w:sz w:val="22"/>
          <w:szCs w:val="22"/>
        </w:rPr>
        <w:t>fizetését igazoló</w:t>
      </w:r>
      <w:r w:rsidRPr="00BF172B">
        <w:rPr>
          <w:sz w:val="22"/>
          <w:szCs w:val="22"/>
        </w:rPr>
        <w:t xml:space="preserve"> banki kivonat</w:t>
      </w:r>
      <w:r>
        <w:rPr>
          <w:sz w:val="22"/>
          <w:szCs w:val="22"/>
        </w:rPr>
        <w:t xml:space="preserve"> (hitelesítve, megjelölve a saját forrás kifizetését).</w:t>
      </w:r>
    </w:p>
    <w:p w14:paraId="37FF4BC4" w14:textId="77777777" w:rsidR="008D0D83" w:rsidRDefault="008D0D83" w:rsidP="008D0D8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E77B9E">
        <w:rPr>
          <w:sz w:val="22"/>
          <w:szCs w:val="22"/>
        </w:rPr>
        <w:t>………………………………………………………………………………….</w:t>
      </w:r>
    </w:p>
    <w:p w14:paraId="580A81C8" w14:textId="77777777" w:rsidR="008D0D83" w:rsidRDefault="008D0D83" w:rsidP="008D0D83">
      <w:pPr>
        <w:ind w:left="720"/>
        <w:jc w:val="both"/>
        <w:rPr>
          <w:sz w:val="22"/>
          <w:szCs w:val="22"/>
        </w:rPr>
      </w:pPr>
    </w:p>
    <w:p w14:paraId="2621BEDC" w14:textId="77777777" w:rsidR="00091373" w:rsidRDefault="00091373" w:rsidP="00091373">
      <w:pPr>
        <w:jc w:val="both"/>
        <w:rPr>
          <w:sz w:val="22"/>
          <w:szCs w:val="22"/>
        </w:rPr>
      </w:pPr>
      <w:r w:rsidRPr="00F254C2">
        <w:rPr>
          <w:sz w:val="22"/>
          <w:szCs w:val="22"/>
        </w:rPr>
        <w:t>Csak utófinanszírozás esetén:</w:t>
      </w:r>
    </w:p>
    <w:p w14:paraId="77A3B24B" w14:textId="77777777" w:rsidR="008D0D83" w:rsidRDefault="00E77B9E" w:rsidP="008D0D8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jogerős engedélyek</w:t>
      </w:r>
      <w:r w:rsidRPr="009575CB">
        <w:rPr>
          <w:sz w:val="22"/>
          <w:szCs w:val="22"/>
        </w:rPr>
        <w:t xml:space="preserve"> és tervdokumentáció</w:t>
      </w:r>
      <w:r>
        <w:rPr>
          <w:sz w:val="22"/>
          <w:szCs w:val="22"/>
        </w:rPr>
        <w:t xml:space="preserve"> másolata hitelesítve</w:t>
      </w:r>
      <w:r w:rsidRPr="00805DF6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csak építési </w:t>
      </w:r>
      <w:r w:rsidRPr="00805DF6">
        <w:rPr>
          <w:i/>
          <w:sz w:val="22"/>
          <w:szCs w:val="22"/>
        </w:rPr>
        <w:t>beruházás esetén, amennyiben a beruházás engedélyköteles</w:t>
      </w:r>
      <w:r w:rsidRPr="009575CB">
        <w:rPr>
          <w:sz w:val="22"/>
          <w:szCs w:val="22"/>
        </w:rPr>
        <w:t>),</w:t>
      </w:r>
    </w:p>
    <w:p w14:paraId="5DFBE62C" w14:textId="77777777" w:rsidR="008D0D83" w:rsidRDefault="00E77B9E" w:rsidP="008D0D8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projekt teljes összegére vonatkozó </w:t>
      </w:r>
      <w:r w:rsidRPr="00190615">
        <w:rPr>
          <w:sz w:val="22"/>
          <w:szCs w:val="22"/>
        </w:rPr>
        <w:t>számla</w:t>
      </w:r>
      <w:r>
        <w:rPr>
          <w:sz w:val="22"/>
          <w:szCs w:val="22"/>
        </w:rPr>
        <w:t>/egyéb számviteli bizonylat</w:t>
      </w:r>
      <w:r w:rsidRPr="00190615">
        <w:rPr>
          <w:sz w:val="22"/>
          <w:szCs w:val="22"/>
        </w:rPr>
        <w:t xml:space="preserve"> </w:t>
      </w:r>
      <w:r>
        <w:rPr>
          <w:sz w:val="22"/>
          <w:szCs w:val="22"/>
        </w:rPr>
        <w:t>másolati</w:t>
      </w:r>
      <w:r w:rsidRPr="00190615">
        <w:rPr>
          <w:sz w:val="22"/>
          <w:szCs w:val="22"/>
        </w:rPr>
        <w:t xml:space="preserve"> példány</w:t>
      </w:r>
      <w:r>
        <w:rPr>
          <w:sz w:val="22"/>
          <w:szCs w:val="22"/>
        </w:rPr>
        <w:t>a, melynek eredeti példánya a</w:t>
      </w:r>
      <w:r w:rsidRPr="003308A7">
        <w:rPr>
          <w:sz w:val="22"/>
          <w:szCs w:val="22"/>
        </w:rPr>
        <w:t xml:space="preserve"> következő szöveggel </w:t>
      </w:r>
      <w:r>
        <w:rPr>
          <w:sz w:val="22"/>
          <w:szCs w:val="22"/>
        </w:rPr>
        <w:t xml:space="preserve">van ellátva: „… Ft elszámolva a </w:t>
      </w:r>
      <w:r w:rsidRPr="003308A7">
        <w:rPr>
          <w:sz w:val="22"/>
          <w:szCs w:val="22"/>
        </w:rPr>
        <w:t>………….  számú támogatási szerződés terhére” (elszámolási záradék)</w:t>
      </w:r>
    </w:p>
    <w:p w14:paraId="23BA1ACD" w14:textId="77777777" w:rsidR="008D0D83" w:rsidRDefault="00E77B9E" w:rsidP="008D0D8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projekt teljes összegére vonatkozó számla/egyéb számviteli bizonylat ki</w:t>
      </w:r>
      <w:r w:rsidRPr="00EA384E">
        <w:rPr>
          <w:sz w:val="22"/>
          <w:szCs w:val="22"/>
        </w:rPr>
        <w:t>fizetését igazoló</w:t>
      </w:r>
      <w:r w:rsidRPr="00BF172B">
        <w:rPr>
          <w:sz w:val="22"/>
          <w:szCs w:val="22"/>
        </w:rPr>
        <w:t xml:space="preserve"> banki kivonat</w:t>
      </w:r>
      <w:r>
        <w:rPr>
          <w:sz w:val="22"/>
          <w:szCs w:val="22"/>
        </w:rPr>
        <w:t xml:space="preserve"> hiteles másolata (</w:t>
      </w:r>
      <w:r w:rsidRPr="00805DF6">
        <w:rPr>
          <w:i/>
          <w:sz w:val="22"/>
          <w:szCs w:val="22"/>
        </w:rPr>
        <w:t>amennyiben megtörtént – a kifizetési kérelem b</w:t>
      </w:r>
      <w:r>
        <w:rPr>
          <w:i/>
          <w:sz w:val="22"/>
          <w:szCs w:val="22"/>
        </w:rPr>
        <w:t xml:space="preserve">enyújtásának nem feltétele a </w:t>
      </w:r>
      <w:r w:rsidRPr="00805DF6">
        <w:rPr>
          <w:i/>
          <w:sz w:val="22"/>
          <w:szCs w:val="22"/>
        </w:rPr>
        <w:t>számla</w:t>
      </w:r>
      <w:r>
        <w:rPr>
          <w:i/>
          <w:sz w:val="22"/>
          <w:szCs w:val="22"/>
        </w:rPr>
        <w:t>/egyéb számviteli bizonylat</w:t>
      </w:r>
      <w:r w:rsidRPr="00805DF6">
        <w:rPr>
          <w:i/>
          <w:sz w:val="22"/>
          <w:szCs w:val="22"/>
        </w:rPr>
        <w:t xml:space="preserve"> kifizetése Végső kedvezményezett által</w:t>
      </w:r>
      <w:r>
        <w:rPr>
          <w:sz w:val="22"/>
          <w:szCs w:val="22"/>
        </w:rPr>
        <w:t>)</w:t>
      </w:r>
      <w:r w:rsidRPr="00BF172B">
        <w:rPr>
          <w:sz w:val="22"/>
          <w:szCs w:val="22"/>
        </w:rPr>
        <w:t>,</w:t>
      </w:r>
    </w:p>
    <w:p w14:paraId="35A2E4C5" w14:textId="77777777" w:rsidR="008D0D83" w:rsidRDefault="008D0D83" w:rsidP="008D0D8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E77B9E">
        <w:rPr>
          <w:sz w:val="22"/>
          <w:szCs w:val="22"/>
        </w:rPr>
        <w:t>………………………………………………………………………………….</w:t>
      </w:r>
    </w:p>
    <w:p w14:paraId="452F192E" w14:textId="77777777" w:rsidR="009575CB" w:rsidRPr="00BF172B" w:rsidRDefault="009575CB" w:rsidP="003301E5">
      <w:pPr>
        <w:ind w:left="720"/>
        <w:rPr>
          <w:sz w:val="22"/>
          <w:szCs w:val="22"/>
        </w:rPr>
      </w:pPr>
    </w:p>
    <w:p w14:paraId="3AE5DBB8" w14:textId="77777777" w:rsidR="00E93220" w:rsidRPr="00BF172B" w:rsidRDefault="003301E5" w:rsidP="002661D4">
      <w:pPr>
        <w:jc w:val="both"/>
        <w:rPr>
          <w:sz w:val="22"/>
          <w:szCs w:val="22"/>
        </w:rPr>
      </w:pPr>
      <w:r w:rsidRPr="00BF172B">
        <w:rPr>
          <w:sz w:val="22"/>
          <w:szCs w:val="22"/>
        </w:rPr>
        <w:t>Büntetőjogi felelő</w:t>
      </w:r>
      <w:r w:rsidR="00577B83" w:rsidRPr="00BF172B">
        <w:rPr>
          <w:sz w:val="22"/>
          <w:szCs w:val="22"/>
        </w:rPr>
        <w:t>sségem tudatában kijelentem,</w:t>
      </w:r>
      <w:r w:rsidR="009965A7" w:rsidRPr="00BF172B">
        <w:rPr>
          <w:sz w:val="22"/>
          <w:szCs w:val="22"/>
        </w:rPr>
        <w:t xml:space="preserve"> hogy </w:t>
      </w:r>
      <w:r w:rsidR="0053357E">
        <w:rPr>
          <w:sz w:val="22"/>
          <w:szCs w:val="22"/>
        </w:rPr>
        <w:t xml:space="preserve">adó- </w:t>
      </w:r>
      <w:r w:rsidR="00FE68C4">
        <w:rPr>
          <w:sz w:val="22"/>
          <w:szCs w:val="22"/>
        </w:rPr>
        <w:t>vagy</w:t>
      </w:r>
      <w:r w:rsidR="0053357E">
        <w:rPr>
          <w:sz w:val="22"/>
          <w:szCs w:val="22"/>
        </w:rPr>
        <w:t xml:space="preserve"> más köztartozásom nincs, </w:t>
      </w:r>
      <w:r w:rsidR="009965A7" w:rsidRPr="00BF172B">
        <w:rPr>
          <w:sz w:val="22"/>
          <w:szCs w:val="22"/>
        </w:rPr>
        <w:t>velem szemben jogerős végzéssel elren</w:t>
      </w:r>
      <w:r w:rsidR="00A01FFC" w:rsidRPr="00BF172B">
        <w:rPr>
          <w:sz w:val="22"/>
          <w:szCs w:val="22"/>
        </w:rPr>
        <w:t xml:space="preserve">delt végelszámolás, felszámolás, </w:t>
      </w:r>
      <w:r w:rsidR="009965A7" w:rsidRPr="00BF172B">
        <w:rPr>
          <w:sz w:val="22"/>
          <w:szCs w:val="22"/>
        </w:rPr>
        <w:t>jogerős végzéssel elrendelt csődeljárás vagy egyéb, a</w:t>
      </w:r>
      <w:r w:rsidR="00FE68C4">
        <w:rPr>
          <w:sz w:val="22"/>
          <w:szCs w:val="22"/>
        </w:rPr>
        <w:t xml:space="preserve"> vállalkozásom</w:t>
      </w:r>
      <w:r w:rsidR="009965A7" w:rsidRPr="00BF172B">
        <w:rPr>
          <w:sz w:val="22"/>
          <w:szCs w:val="22"/>
        </w:rPr>
        <w:t xml:space="preserve"> megszüntetésére irányuló, jogszabályban meghatározott eljárás nincs folyamatban.</w:t>
      </w:r>
    </w:p>
    <w:p w14:paraId="1F2AEBCD" w14:textId="77777777" w:rsidR="00007743" w:rsidRPr="00BF172B" w:rsidRDefault="00007743" w:rsidP="00007743">
      <w:pPr>
        <w:rPr>
          <w:sz w:val="22"/>
          <w:szCs w:val="22"/>
        </w:rPr>
      </w:pPr>
    </w:p>
    <w:p w14:paraId="4CA4D5AA" w14:textId="77777777" w:rsidR="00007743" w:rsidRPr="00BF172B" w:rsidRDefault="00007743" w:rsidP="00007743">
      <w:pPr>
        <w:rPr>
          <w:sz w:val="22"/>
          <w:szCs w:val="22"/>
        </w:rPr>
      </w:pPr>
      <w:r w:rsidRPr="00BF172B">
        <w:rPr>
          <w:sz w:val="22"/>
          <w:szCs w:val="22"/>
        </w:rPr>
        <w:t>Kelt:</w:t>
      </w:r>
      <w:r w:rsidR="003845F2" w:rsidRPr="00BF172B">
        <w:rPr>
          <w:sz w:val="22"/>
          <w:szCs w:val="22"/>
        </w:rPr>
        <w:t xml:space="preserve"> </w:t>
      </w:r>
      <w:r w:rsidR="00842BCB" w:rsidRPr="00BF172B">
        <w:rPr>
          <w:sz w:val="22"/>
          <w:szCs w:val="22"/>
        </w:rPr>
        <w:t>…………, dátum ……………………..</w:t>
      </w:r>
    </w:p>
    <w:p w14:paraId="6AA5AB74" w14:textId="77777777" w:rsidR="00842BCB" w:rsidRPr="00BF172B" w:rsidRDefault="00842BCB" w:rsidP="00007743">
      <w:pPr>
        <w:rPr>
          <w:sz w:val="22"/>
          <w:szCs w:val="22"/>
        </w:rPr>
      </w:pPr>
    </w:p>
    <w:p w14:paraId="70AF7307" w14:textId="77777777" w:rsidR="00007743" w:rsidRPr="00BF172B" w:rsidRDefault="00007743" w:rsidP="00007743">
      <w:pPr>
        <w:rPr>
          <w:b/>
          <w:sz w:val="22"/>
          <w:szCs w:val="22"/>
        </w:rPr>
      </w:pPr>
    </w:p>
    <w:p w14:paraId="15DCD758" w14:textId="77777777" w:rsidR="00842BCB" w:rsidRPr="00BF172B" w:rsidRDefault="00842BCB" w:rsidP="00210915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>……………………..…………………..</w:t>
      </w:r>
    </w:p>
    <w:p w14:paraId="543E11ED" w14:textId="77777777" w:rsidR="003845F2" w:rsidRPr="001C5EFF" w:rsidRDefault="00A41D6A" w:rsidP="006C4C5C">
      <w:pPr>
        <w:jc w:val="center"/>
        <w:rPr>
          <w:b/>
          <w:sz w:val="28"/>
          <w:szCs w:val="28"/>
        </w:rPr>
      </w:pPr>
      <w:r w:rsidRPr="00BF172B">
        <w:rPr>
          <w:b/>
          <w:sz w:val="22"/>
          <w:szCs w:val="22"/>
        </w:rPr>
        <w:t>Végső kedvezményezett</w:t>
      </w:r>
      <w:r w:rsidR="00210915" w:rsidRPr="00BF172B">
        <w:rPr>
          <w:b/>
          <w:sz w:val="22"/>
          <w:szCs w:val="22"/>
        </w:rPr>
        <w:t xml:space="preserve"> </w:t>
      </w:r>
      <w:r w:rsidR="00210915" w:rsidRPr="00BF172B">
        <w:rPr>
          <w:b/>
          <w:sz w:val="22"/>
          <w:szCs w:val="22"/>
        </w:rPr>
        <w:br/>
        <w:t xml:space="preserve">vagy a képviseletére </w:t>
      </w:r>
      <w:r w:rsidR="00007743" w:rsidRPr="00BF172B">
        <w:rPr>
          <w:b/>
          <w:sz w:val="22"/>
          <w:szCs w:val="22"/>
        </w:rPr>
        <w:t xml:space="preserve">jogosult </w:t>
      </w:r>
      <w:r w:rsidR="00210915" w:rsidRPr="00BF172B">
        <w:rPr>
          <w:b/>
          <w:sz w:val="22"/>
          <w:szCs w:val="22"/>
        </w:rPr>
        <w:br/>
      </w:r>
      <w:r w:rsidR="00347376">
        <w:rPr>
          <w:b/>
          <w:sz w:val="22"/>
          <w:szCs w:val="22"/>
        </w:rPr>
        <w:t xml:space="preserve">    </w:t>
      </w:r>
      <w:r w:rsidR="00210915" w:rsidRPr="00BF172B">
        <w:rPr>
          <w:b/>
          <w:sz w:val="22"/>
          <w:szCs w:val="22"/>
        </w:rPr>
        <w:t>aláírása (</w:t>
      </w:r>
      <w:r w:rsidR="00007743" w:rsidRPr="00BF172B">
        <w:rPr>
          <w:b/>
          <w:sz w:val="22"/>
          <w:szCs w:val="22"/>
        </w:rPr>
        <w:t>pecsét</w:t>
      </w:r>
      <w:r w:rsidR="00210915" w:rsidRPr="00BF172B">
        <w:rPr>
          <w:b/>
          <w:sz w:val="22"/>
          <w:szCs w:val="22"/>
        </w:rPr>
        <w:t>)</w:t>
      </w:r>
      <w:r w:rsidR="003845F2" w:rsidRPr="001C5EFF">
        <w:rPr>
          <w:b/>
          <w:sz w:val="28"/>
          <w:szCs w:val="28"/>
        </w:rPr>
        <w:tab/>
      </w:r>
      <w:r w:rsidR="003845F2" w:rsidRPr="001C5EFF">
        <w:rPr>
          <w:sz w:val="28"/>
          <w:szCs w:val="28"/>
        </w:rPr>
        <w:t xml:space="preserve">         </w:t>
      </w:r>
      <w:r w:rsidR="00210915" w:rsidRPr="001C5EFF">
        <w:rPr>
          <w:sz w:val="28"/>
          <w:szCs w:val="28"/>
        </w:rPr>
        <w:t xml:space="preserve">                       </w:t>
      </w:r>
    </w:p>
    <w:sectPr w:rsidR="003845F2" w:rsidRPr="001C5EFF" w:rsidSect="00B561FB">
      <w:footerReference w:type="default" r:id="rId8"/>
      <w:headerReference w:type="first" r:id="rId9"/>
      <w:type w:val="continuous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6C79" w14:textId="77777777" w:rsidR="00B90107" w:rsidRDefault="00B90107">
      <w:r>
        <w:separator/>
      </w:r>
    </w:p>
  </w:endnote>
  <w:endnote w:type="continuationSeparator" w:id="0">
    <w:p w14:paraId="081CE354" w14:textId="77777777" w:rsidR="00B90107" w:rsidRDefault="00B9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utiger Linotype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A71E" w14:textId="77777777" w:rsidR="0018014E" w:rsidRPr="00703D88" w:rsidRDefault="0018014E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E77B9E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E77B9E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AE1A" w14:textId="77777777" w:rsidR="00B90107" w:rsidRDefault="00B90107">
      <w:r>
        <w:separator/>
      </w:r>
    </w:p>
  </w:footnote>
  <w:footnote w:type="continuationSeparator" w:id="0">
    <w:p w14:paraId="2714831F" w14:textId="77777777" w:rsidR="00B90107" w:rsidRDefault="00B9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E874" w14:textId="77777777" w:rsidR="00AA01DC" w:rsidRPr="00AA01DC" w:rsidRDefault="004E751D">
    <w:pPr>
      <w:pStyle w:val="lfej"/>
      <w:jc w:val="right"/>
      <w:rPr>
        <w:color w:val="7F7F7F"/>
      </w:rPr>
    </w:pPr>
    <w:r>
      <w:t>6</w:t>
    </w:r>
    <w:r w:rsidR="00AA01DC">
      <w:t>.sz. melléklet</w:t>
    </w:r>
  </w:p>
  <w:p w14:paraId="75CF694D" w14:textId="77777777" w:rsidR="00AA01DC" w:rsidRDefault="00AA01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CDF"/>
    <w:multiLevelType w:val="hybridMultilevel"/>
    <w:tmpl w:val="B79436F4"/>
    <w:lvl w:ilvl="0" w:tplc="999A1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F48"/>
    <w:multiLevelType w:val="hybridMultilevel"/>
    <w:tmpl w:val="A4888C42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F7AE3"/>
    <w:multiLevelType w:val="hybridMultilevel"/>
    <w:tmpl w:val="4BB00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5EF"/>
    <w:multiLevelType w:val="hybridMultilevel"/>
    <w:tmpl w:val="FE1039C4"/>
    <w:lvl w:ilvl="0" w:tplc="8E247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5D0"/>
    <w:multiLevelType w:val="hybridMultilevel"/>
    <w:tmpl w:val="16EE2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1A3F"/>
    <w:multiLevelType w:val="multilevel"/>
    <w:tmpl w:val="E3BE83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 w:val="0"/>
        <w:color w:val="C0504D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bCs w:val="0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C0504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C0504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C0504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C0504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C0504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C0504D"/>
      </w:rPr>
    </w:lvl>
  </w:abstractNum>
  <w:abstractNum w:abstractNumId="7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164E57"/>
    <w:multiLevelType w:val="hybridMultilevel"/>
    <w:tmpl w:val="2476437C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DB37DC"/>
    <w:multiLevelType w:val="hybridMultilevel"/>
    <w:tmpl w:val="438EF320"/>
    <w:lvl w:ilvl="0" w:tplc="F17A87C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A628B5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290B"/>
    <w:multiLevelType w:val="hybridMultilevel"/>
    <w:tmpl w:val="55A4D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06FEC"/>
    <w:multiLevelType w:val="hybridMultilevel"/>
    <w:tmpl w:val="E6C46D34"/>
    <w:lvl w:ilvl="0" w:tplc="D6C6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3E83"/>
    <w:multiLevelType w:val="hybridMultilevel"/>
    <w:tmpl w:val="BAB68302"/>
    <w:lvl w:ilvl="0" w:tplc="D6C83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22EB"/>
    <w:multiLevelType w:val="hybridMultilevel"/>
    <w:tmpl w:val="930A940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694AB4"/>
    <w:multiLevelType w:val="hybridMultilevel"/>
    <w:tmpl w:val="55A4D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06EB5"/>
    <w:multiLevelType w:val="hybridMultilevel"/>
    <w:tmpl w:val="ECB2F5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7B92055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004EDA"/>
    <w:multiLevelType w:val="hybridMultilevel"/>
    <w:tmpl w:val="E2A0BB78"/>
    <w:lvl w:ilvl="0" w:tplc="618CAF12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83D428E"/>
    <w:multiLevelType w:val="hybridMultilevel"/>
    <w:tmpl w:val="C480E94C"/>
    <w:lvl w:ilvl="0" w:tplc="D6C83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730DF"/>
    <w:multiLevelType w:val="hybridMultilevel"/>
    <w:tmpl w:val="1F1A8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B1AD5"/>
    <w:multiLevelType w:val="hybridMultilevel"/>
    <w:tmpl w:val="2236B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14E9F"/>
    <w:multiLevelType w:val="hybridMultilevel"/>
    <w:tmpl w:val="BDB078A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6F5CA7"/>
    <w:multiLevelType w:val="multilevel"/>
    <w:tmpl w:val="DF4025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9"/>
  </w:num>
  <w:num w:numId="5">
    <w:abstractNumId w:val="20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1"/>
  </w:num>
  <w:num w:numId="11">
    <w:abstractNumId w:val="15"/>
  </w:num>
  <w:num w:numId="12">
    <w:abstractNumId w:val="12"/>
  </w:num>
  <w:num w:numId="13">
    <w:abstractNumId w:val="21"/>
  </w:num>
  <w:num w:numId="14">
    <w:abstractNumId w:val="3"/>
  </w:num>
  <w:num w:numId="15">
    <w:abstractNumId w:val="14"/>
  </w:num>
  <w:num w:numId="16">
    <w:abstractNumId w:val="22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FC"/>
    <w:rsid w:val="00003F6C"/>
    <w:rsid w:val="00007743"/>
    <w:rsid w:val="00010068"/>
    <w:rsid w:val="00014B45"/>
    <w:rsid w:val="000229D9"/>
    <w:rsid w:val="0003038A"/>
    <w:rsid w:val="00037C30"/>
    <w:rsid w:val="00046F0B"/>
    <w:rsid w:val="000525A0"/>
    <w:rsid w:val="00054599"/>
    <w:rsid w:val="0005524D"/>
    <w:rsid w:val="00065B69"/>
    <w:rsid w:val="00067027"/>
    <w:rsid w:val="00067D0C"/>
    <w:rsid w:val="0007079C"/>
    <w:rsid w:val="0007250E"/>
    <w:rsid w:val="000749A9"/>
    <w:rsid w:val="00077D1D"/>
    <w:rsid w:val="00083143"/>
    <w:rsid w:val="0008795C"/>
    <w:rsid w:val="000879B8"/>
    <w:rsid w:val="00090A92"/>
    <w:rsid w:val="00091373"/>
    <w:rsid w:val="0009248A"/>
    <w:rsid w:val="0009443E"/>
    <w:rsid w:val="0009615A"/>
    <w:rsid w:val="000B109A"/>
    <w:rsid w:val="000B464E"/>
    <w:rsid w:val="000B7768"/>
    <w:rsid w:val="000C070E"/>
    <w:rsid w:val="000C2EB5"/>
    <w:rsid w:val="000C3C7A"/>
    <w:rsid w:val="000C3E7C"/>
    <w:rsid w:val="000C4518"/>
    <w:rsid w:val="000C7695"/>
    <w:rsid w:val="000C7BBF"/>
    <w:rsid w:val="000D01A3"/>
    <w:rsid w:val="000D36AA"/>
    <w:rsid w:val="000D471B"/>
    <w:rsid w:val="000E187B"/>
    <w:rsid w:val="000E346E"/>
    <w:rsid w:val="000E3B22"/>
    <w:rsid w:val="000F336A"/>
    <w:rsid w:val="000F4D53"/>
    <w:rsid w:val="000F64D9"/>
    <w:rsid w:val="001016EE"/>
    <w:rsid w:val="001034A6"/>
    <w:rsid w:val="001054A5"/>
    <w:rsid w:val="00107BA6"/>
    <w:rsid w:val="00120443"/>
    <w:rsid w:val="00120818"/>
    <w:rsid w:val="001216A1"/>
    <w:rsid w:val="00126DF3"/>
    <w:rsid w:val="00135167"/>
    <w:rsid w:val="001366C7"/>
    <w:rsid w:val="0014498D"/>
    <w:rsid w:val="00147636"/>
    <w:rsid w:val="00147B9E"/>
    <w:rsid w:val="001518EC"/>
    <w:rsid w:val="00151E45"/>
    <w:rsid w:val="00155FB4"/>
    <w:rsid w:val="00161FBF"/>
    <w:rsid w:val="00162A75"/>
    <w:rsid w:val="0016427B"/>
    <w:rsid w:val="00171673"/>
    <w:rsid w:val="00172541"/>
    <w:rsid w:val="00174F46"/>
    <w:rsid w:val="00175CA6"/>
    <w:rsid w:val="0018014E"/>
    <w:rsid w:val="00182A6D"/>
    <w:rsid w:val="00184225"/>
    <w:rsid w:val="00184A41"/>
    <w:rsid w:val="001853B7"/>
    <w:rsid w:val="00192F78"/>
    <w:rsid w:val="001942FF"/>
    <w:rsid w:val="00197ACA"/>
    <w:rsid w:val="001A21B3"/>
    <w:rsid w:val="001A377D"/>
    <w:rsid w:val="001A428F"/>
    <w:rsid w:val="001A7E66"/>
    <w:rsid w:val="001B1FD3"/>
    <w:rsid w:val="001B4C02"/>
    <w:rsid w:val="001B6521"/>
    <w:rsid w:val="001B6822"/>
    <w:rsid w:val="001C548E"/>
    <w:rsid w:val="001C5EFF"/>
    <w:rsid w:val="001D64C9"/>
    <w:rsid w:val="001E209F"/>
    <w:rsid w:val="00202CFD"/>
    <w:rsid w:val="00206331"/>
    <w:rsid w:val="002063BC"/>
    <w:rsid w:val="00210915"/>
    <w:rsid w:val="00213183"/>
    <w:rsid w:val="00223264"/>
    <w:rsid w:val="00223BE4"/>
    <w:rsid w:val="002241FE"/>
    <w:rsid w:val="00226EAC"/>
    <w:rsid w:val="0022729B"/>
    <w:rsid w:val="00235480"/>
    <w:rsid w:val="002361CA"/>
    <w:rsid w:val="00241384"/>
    <w:rsid w:val="002427E3"/>
    <w:rsid w:val="00250005"/>
    <w:rsid w:val="00254381"/>
    <w:rsid w:val="00257646"/>
    <w:rsid w:val="00257B75"/>
    <w:rsid w:val="00261C5F"/>
    <w:rsid w:val="00262A41"/>
    <w:rsid w:val="002654EC"/>
    <w:rsid w:val="00265807"/>
    <w:rsid w:val="002661D4"/>
    <w:rsid w:val="0027189A"/>
    <w:rsid w:val="00276D8D"/>
    <w:rsid w:val="002862C0"/>
    <w:rsid w:val="00291397"/>
    <w:rsid w:val="002A0938"/>
    <w:rsid w:val="002A141D"/>
    <w:rsid w:val="002A2988"/>
    <w:rsid w:val="002A4403"/>
    <w:rsid w:val="002A557E"/>
    <w:rsid w:val="002A56BC"/>
    <w:rsid w:val="002B26D9"/>
    <w:rsid w:val="002C042B"/>
    <w:rsid w:val="002C1132"/>
    <w:rsid w:val="002C2944"/>
    <w:rsid w:val="002C68C7"/>
    <w:rsid w:val="002C7205"/>
    <w:rsid w:val="002C762B"/>
    <w:rsid w:val="002D2FAD"/>
    <w:rsid w:val="002D3492"/>
    <w:rsid w:val="002D4D63"/>
    <w:rsid w:val="002D5135"/>
    <w:rsid w:val="002D659D"/>
    <w:rsid w:val="002E0B72"/>
    <w:rsid w:val="002E4B43"/>
    <w:rsid w:val="002E7A2B"/>
    <w:rsid w:val="002F7051"/>
    <w:rsid w:val="0030094F"/>
    <w:rsid w:val="0030485F"/>
    <w:rsid w:val="003060F7"/>
    <w:rsid w:val="003169FB"/>
    <w:rsid w:val="003171D3"/>
    <w:rsid w:val="0031790A"/>
    <w:rsid w:val="00322DDC"/>
    <w:rsid w:val="00326114"/>
    <w:rsid w:val="0032672E"/>
    <w:rsid w:val="003301E5"/>
    <w:rsid w:val="003308A7"/>
    <w:rsid w:val="00330B95"/>
    <w:rsid w:val="003316F5"/>
    <w:rsid w:val="00340DF6"/>
    <w:rsid w:val="003412E3"/>
    <w:rsid w:val="00341B9F"/>
    <w:rsid w:val="00347376"/>
    <w:rsid w:val="00351BAB"/>
    <w:rsid w:val="00353E8E"/>
    <w:rsid w:val="00357B2F"/>
    <w:rsid w:val="0036150B"/>
    <w:rsid w:val="00363C25"/>
    <w:rsid w:val="003655E4"/>
    <w:rsid w:val="00372109"/>
    <w:rsid w:val="00372D25"/>
    <w:rsid w:val="00375418"/>
    <w:rsid w:val="00375735"/>
    <w:rsid w:val="00375FA1"/>
    <w:rsid w:val="00375FD6"/>
    <w:rsid w:val="00380D72"/>
    <w:rsid w:val="00381A9E"/>
    <w:rsid w:val="0038230A"/>
    <w:rsid w:val="003845F2"/>
    <w:rsid w:val="003857D6"/>
    <w:rsid w:val="00390E01"/>
    <w:rsid w:val="003914FB"/>
    <w:rsid w:val="003A1A1C"/>
    <w:rsid w:val="003B0901"/>
    <w:rsid w:val="003B4A9D"/>
    <w:rsid w:val="003B7821"/>
    <w:rsid w:val="003C4AE1"/>
    <w:rsid w:val="003C71F3"/>
    <w:rsid w:val="003C7C0B"/>
    <w:rsid w:val="003E13C8"/>
    <w:rsid w:val="003E1C4D"/>
    <w:rsid w:val="003E550F"/>
    <w:rsid w:val="003E72F3"/>
    <w:rsid w:val="003F7546"/>
    <w:rsid w:val="00400344"/>
    <w:rsid w:val="00404323"/>
    <w:rsid w:val="0041218A"/>
    <w:rsid w:val="00412FFD"/>
    <w:rsid w:val="00417881"/>
    <w:rsid w:val="004369AC"/>
    <w:rsid w:val="00441C31"/>
    <w:rsid w:val="004420A7"/>
    <w:rsid w:val="00444EF5"/>
    <w:rsid w:val="004463DD"/>
    <w:rsid w:val="00450EBA"/>
    <w:rsid w:val="00455C4A"/>
    <w:rsid w:val="00461519"/>
    <w:rsid w:val="00463B0D"/>
    <w:rsid w:val="00466AB9"/>
    <w:rsid w:val="00466B9D"/>
    <w:rsid w:val="00470ADE"/>
    <w:rsid w:val="004718EF"/>
    <w:rsid w:val="004749A1"/>
    <w:rsid w:val="004821B6"/>
    <w:rsid w:val="00482F50"/>
    <w:rsid w:val="00485014"/>
    <w:rsid w:val="004A03DE"/>
    <w:rsid w:val="004A0DC3"/>
    <w:rsid w:val="004A0F5E"/>
    <w:rsid w:val="004A1379"/>
    <w:rsid w:val="004A3B03"/>
    <w:rsid w:val="004A414F"/>
    <w:rsid w:val="004C4ED6"/>
    <w:rsid w:val="004C562D"/>
    <w:rsid w:val="004D302E"/>
    <w:rsid w:val="004D3815"/>
    <w:rsid w:val="004D4DA8"/>
    <w:rsid w:val="004E751D"/>
    <w:rsid w:val="004F187B"/>
    <w:rsid w:val="004F2843"/>
    <w:rsid w:val="004F5A1B"/>
    <w:rsid w:val="004F6E2B"/>
    <w:rsid w:val="00503527"/>
    <w:rsid w:val="00512F59"/>
    <w:rsid w:val="005175FC"/>
    <w:rsid w:val="005241C4"/>
    <w:rsid w:val="00524E91"/>
    <w:rsid w:val="00526BB1"/>
    <w:rsid w:val="0053203E"/>
    <w:rsid w:val="0053357E"/>
    <w:rsid w:val="0054555B"/>
    <w:rsid w:val="00554F06"/>
    <w:rsid w:val="00561326"/>
    <w:rsid w:val="00577B83"/>
    <w:rsid w:val="00581AB2"/>
    <w:rsid w:val="00583368"/>
    <w:rsid w:val="00584586"/>
    <w:rsid w:val="00584657"/>
    <w:rsid w:val="00584846"/>
    <w:rsid w:val="005A27C2"/>
    <w:rsid w:val="005A2E83"/>
    <w:rsid w:val="005A4DE3"/>
    <w:rsid w:val="005A6482"/>
    <w:rsid w:val="005B1D1D"/>
    <w:rsid w:val="005B2FAC"/>
    <w:rsid w:val="005C307C"/>
    <w:rsid w:val="005D7355"/>
    <w:rsid w:val="005E02C6"/>
    <w:rsid w:val="005E0A90"/>
    <w:rsid w:val="005E46C7"/>
    <w:rsid w:val="005E5DCD"/>
    <w:rsid w:val="005E73CB"/>
    <w:rsid w:val="005F2AFC"/>
    <w:rsid w:val="005F44E8"/>
    <w:rsid w:val="005F52FA"/>
    <w:rsid w:val="005F6D1C"/>
    <w:rsid w:val="005F7BEC"/>
    <w:rsid w:val="006008F9"/>
    <w:rsid w:val="00604681"/>
    <w:rsid w:val="0060605B"/>
    <w:rsid w:val="00610663"/>
    <w:rsid w:val="00610C33"/>
    <w:rsid w:val="00611404"/>
    <w:rsid w:val="006136D6"/>
    <w:rsid w:val="00622C86"/>
    <w:rsid w:val="00623001"/>
    <w:rsid w:val="00625893"/>
    <w:rsid w:val="00633049"/>
    <w:rsid w:val="00633407"/>
    <w:rsid w:val="006412E0"/>
    <w:rsid w:val="006457F9"/>
    <w:rsid w:val="00647D21"/>
    <w:rsid w:val="00650573"/>
    <w:rsid w:val="006540BF"/>
    <w:rsid w:val="0066150F"/>
    <w:rsid w:val="00662174"/>
    <w:rsid w:val="006626F0"/>
    <w:rsid w:val="00664DA0"/>
    <w:rsid w:val="00665010"/>
    <w:rsid w:val="00672BBC"/>
    <w:rsid w:val="00681F4A"/>
    <w:rsid w:val="00694041"/>
    <w:rsid w:val="0069544C"/>
    <w:rsid w:val="00695A7F"/>
    <w:rsid w:val="006A074A"/>
    <w:rsid w:val="006A0BBB"/>
    <w:rsid w:val="006A1B90"/>
    <w:rsid w:val="006B0CCA"/>
    <w:rsid w:val="006B11A3"/>
    <w:rsid w:val="006B295B"/>
    <w:rsid w:val="006B4029"/>
    <w:rsid w:val="006C07EF"/>
    <w:rsid w:val="006C498D"/>
    <w:rsid w:val="006C4C5C"/>
    <w:rsid w:val="006D4E8D"/>
    <w:rsid w:val="006D50CA"/>
    <w:rsid w:val="006E300C"/>
    <w:rsid w:val="006F29D6"/>
    <w:rsid w:val="006F43A3"/>
    <w:rsid w:val="006F4FFF"/>
    <w:rsid w:val="006F56AB"/>
    <w:rsid w:val="00703D88"/>
    <w:rsid w:val="00704BBA"/>
    <w:rsid w:val="007078E4"/>
    <w:rsid w:val="007119A4"/>
    <w:rsid w:val="00712EF5"/>
    <w:rsid w:val="00715638"/>
    <w:rsid w:val="00716248"/>
    <w:rsid w:val="007168C7"/>
    <w:rsid w:val="007169BA"/>
    <w:rsid w:val="00721765"/>
    <w:rsid w:val="00722F61"/>
    <w:rsid w:val="00724F05"/>
    <w:rsid w:val="007265F7"/>
    <w:rsid w:val="00727817"/>
    <w:rsid w:val="007333B6"/>
    <w:rsid w:val="00734100"/>
    <w:rsid w:val="00751DFE"/>
    <w:rsid w:val="00752798"/>
    <w:rsid w:val="00753115"/>
    <w:rsid w:val="00753C74"/>
    <w:rsid w:val="00754588"/>
    <w:rsid w:val="007560A5"/>
    <w:rsid w:val="0076275C"/>
    <w:rsid w:val="007636F1"/>
    <w:rsid w:val="0076556F"/>
    <w:rsid w:val="0076646C"/>
    <w:rsid w:val="007742D1"/>
    <w:rsid w:val="00774ABC"/>
    <w:rsid w:val="007837B1"/>
    <w:rsid w:val="007841F8"/>
    <w:rsid w:val="0078515C"/>
    <w:rsid w:val="007859A1"/>
    <w:rsid w:val="00795749"/>
    <w:rsid w:val="007B0C56"/>
    <w:rsid w:val="007B18BD"/>
    <w:rsid w:val="007B720C"/>
    <w:rsid w:val="007C1F23"/>
    <w:rsid w:val="007C694F"/>
    <w:rsid w:val="007C7731"/>
    <w:rsid w:val="007D0BA6"/>
    <w:rsid w:val="007D1455"/>
    <w:rsid w:val="007D4DF5"/>
    <w:rsid w:val="007D51EE"/>
    <w:rsid w:val="007D7D52"/>
    <w:rsid w:val="007E3CD3"/>
    <w:rsid w:val="007F49B0"/>
    <w:rsid w:val="007F7111"/>
    <w:rsid w:val="008006BC"/>
    <w:rsid w:val="00802A02"/>
    <w:rsid w:val="0080511A"/>
    <w:rsid w:val="00805DF6"/>
    <w:rsid w:val="008142D4"/>
    <w:rsid w:val="00815B9F"/>
    <w:rsid w:val="0081729D"/>
    <w:rsid w:val="00820628"/>
    <w:rsid w:val="00821092"/>
    <w:rsid w:val="00822E4C"/>
    <w:rsid w:val="00825654"/>
    <w:rsid w:val="008355FE"/>
    <w:rsid w:val="00840060"/>
    <w:rsid w:val="00841605"/>
    <w:rsid w:val="00842BCB"/>
    <w:rsid w:val="008507A9"/>
    <w:rsid w:val="0085797A"/>
    <w:rsid w:val="00857AE9"/>
    <w:rsid w:val="008708FA"/>
    <w:rsid w:val="0087206E"/>
    <w:rsid w:val="008731E1"/>
    <w:rsid w:val="0087453D"/>
    <w:rsid w:val="00874F09"/>
    <w:rsid w:val="008750FC"/>
    <w:rsid w:val="008800FC"/>
    <w:rsid w:val="00880B43"/>
    <w:rsid w:val="00880ECD"/>
    <w:rsid w:val="008827E3"/>
    <w:rsid w:val="00884E89"/>
    <w:rsid w:val="00886C45"/>
    <w:rsid w:val="008873C8"/>
    <w:rsid w:val="00887436"/>
    <w:rsid w:val="008908EE"/>
    <w:rsid w:val="008914BC"/>
    <w:rsid w:val="00895CB6"/>
    <w:rsid w:val="008A2661"/>
    <w:rsid w:val="008A2A3D"/>
    <w:rsid w:val="008B5D49"/>
    <w:rsid w:val="008B6233"/>
    <w:rsid w:val="008B67AD"/>
    <w:rsid w:val="008C2DCA"/>
    <w:rsid w:val="008C4384"/>
    <w:rsid w:val="008C751B"/>
    <w:rsid w:val="008D098D"/>
    <w:rsid w:val="008D0D83"/>
    <w:rsid w:val="008D318C"/>
    <w:rsid w:val="008D5F3C"/>
    <w:rsid w:val="008D6D54"/>
    <w:rsid w:val="008E683E"/>
    <w:rsid w:val="00904170"/>
    <w:rsid w:val="00911E35"/>
    <w:rsid w:val="009148E2"/>
    <w:rsid w:val="0091510C"/>
    <w:rsid w:val="0091592A"/>
    <w:rsid w:val="00923C9C"/>
    <w:rsid w:val="009252F4"/>
    <w:rsid w:val="009313C3"/>
    <w:rsid w:val="009316F5"/>
    <w:rsid w:val="00931E2A"/>
    <w:rsid w:val="0093307E"/>
    <w:rsid w:val="009377D6"/>
    <w:rsid w:val="00940A71"/>
    <w:rsid w:val="00941005"/>
    <w:rsid w:val="00945CB9"/>
    <w:rsid w:val="0095076C"/>
    <w:rsid w:val="00950F73"/>
    <w:rsid w:val="00954F26"/>
    <w:rsid w:val="009575CB"/>
    <w:rsid w:val="00957C42"/>
    <w:rsid w:val="009647E8"/>
    <w:rsid w:val="00964EB2"/>
    <w:rsid w:val="00967AFF"/>
    <w:rsid w:val="00973EE8"/>
    <w:rsid w:val="009749CC"/>
    <w:rsid w:val="0097597B"/>
    <w:rsid w:val="00975F90"/>
    <w:rsid w:val="00987DC8"/>
    <w:rsid w:val="0099301A"/>
    <w:rsid w:val="009965A7"/>
    <w:rsid w:val="009974B6"/>
    <w:rsid w:val="009977CD"/>
    <w:rsid w:val="00997FE9"/>
    <w:rsid w:val="009A10E9"/>
    <w:rsid w:val="009A1B85"/>
    <w:rsid w:val="009A22ED"/>
    <w:rsid w:val="009A7748"/>
    <w:rsid w:val="009B4D71"/>
    <w:rsid w:val="009B7D62"/>
    <w:rsid w:val="009C2EA1"/>
    <w:rsid w:val="009C7F78"/>
    <w:rsid w:val="009E06F5"/>
    <w:rsid w:val="009E15E8"/>
    <w:rsid w:val="009E46DE"/>
    <w:rsid w:val="009E5BF3"/>
    <w:rsid w:val="009F181B"/>
    <w:rsid w:val="009F699E"/>
    <w:rsid w:val="00A0150F"/>
    <w:rsid w:val="00A015B4"/>
    <w:rsid w:val="00A01A09"/>
    <w:rsid w:val="00A01FFC"/>
    <w:rsid w:val="00A05473"/>
    <w:rsid w:val="00A05968"/>
    <w:rsid w:val="00A10CF6"/>
    <w:rsid w:val="00A1411F"/>
    <w:rsid w:val="00A144C1"/>
    <w:rsid w:val="00A2357D"/>
    <w:rsid w:val="00A238F0"/>
    <w:rsid w:val="00A23FCD"/>
    <w:rsid w:val="00A24E48"/>
    <w:rsid w:val="00A26C9D"/>
    <w:rsid w:val="00A27299"/>
    <w:rsid w:val="00A308D7"/>
    <w:rsid w:val="00A32936"/>
    <w:rsid w:val="00A37AD6"/>
    <w:rsid w:val="00A37BEE"/>
    <w:rsid w:val="00A41D6A"/>
    <w:rsid w:val="00A44AFD"/>
    <w:rsid w:val="00A47384"/>
    <w:rsid w:val="00A47A34"/>
    <w:rsid w:val="00A50186"/>
    <w:rsid w:val="00A66AD9"/>
    <w:rsid w:val="00A730BD"/>
    <w:rsid w:val="00A73E57"/>
    <w:rsid w:val="00A74952"/>
    <w:rsid w:val="00A759D3"/>
    <w:rsid w:val="00A768D6"/>
    <w:rsid w:val="00A80F2B"/>
    <w:rsid w:val="00A837D6"/>
    <w:rsid w:val="00A8494A"/>
    <w:rsid w:val="00A84FC9"/>
    <w:rsid w:val="00A87537"/>
    <w:rsid w:val="00A904C6"/>
    <w:rsid w:val="00A9093A"/>
    <w:rsid w:val="00AA01DC"/>
    <w:rsid w:val="00AA42BE"/>
    <w:rsid w:val="00AB5714"/>
    <w:rsid w:val="00AC0FCF"/>
    <w:rsid w:val="00AC163C"/>
    <w:rsid w:val="00AC3B30"/>
    <w:rsid w:val="00AC78E3"/>
    <w:rsid w:val="00AD0CB7"/>
    <w:rsid w:val="00AD79C8"/>
    <w:rsid w:val="00AE117A"/>
    <w:rsid w:val="00AF16A5"/>
    <w:rsid w:val="00B10824"/>
    <w:rsid w:val="00B12E65"/>
    <w:rsid w:val="00B20138"/>
    <w:rsid w:val="00B227A4"/>
    <w:rsid w:val="00B315EA"/>
    <w:rsid w:val="00B32CA5"/>
    <w:rsid w:val="00B350D9"/>
    <w:rsid w:val="00B40B57"/>
    <w:rsid w:val="00B47770"/>
    <w:rsid w:val="00B538FB"/>
    <w:rsid w:val="00B55445"/>
    <w:rsid w:val="00B561FB"/>
    <w:rsid w:val="00B62462"/>
    <w:rsid w:val="00B7343A"/>
    <w:rsid w:val="00B73A5E"/>
    <w:rsid w:val="00B745FD"/>
    <w:rsid w:val="00B76CF4"/>
    <w:rsid w:val="00B81C03"/>
    <w:rsid w:val="00B81F9C"/>
    <w:rsid w:val="00B83539"/>
    <w:rsid w:val="00B84504"/>
    <w:rsid w:val="00B90107"/>
    <w:rsid w:val="00B904EC"/>
    <w:rsid w:val="00BA56C4"/>
    <w:rsid w:val="00BB099B"/>
    <w:rsid w:val="00BB3301"/>
    <w:rsid w:val="00BB5DAD"/>
    <w:rsid w:val="00BC20F5"/>
    <w:rsid w:val="00BC2A70"/>
    <w:rsid w:val="00BC6E77"/>
    <w:rsid w:val="00BD54FC"/>
    <w:rsid w:val="00BD5897"/>
    <w:rsid w:val="00BE02B4"/>
    <w:rsid w:val="00BE3F9C"/>
    <w:rsid w:val="00BF172B"/>
    <w:rsid w:val="00BF1922"/>
    <w:rsid w:val="00C03D6F"/>
    <w:rsid w:val="00C05ED8"/>
    <w:rsid w:val="00C167C1"/>
    <w:rsid w:val="00C20ADE"/>
    <w:rsid w:val="00C25512"/>
    <w:rsid w:val="00C25A2D"/>
    <w:rsid w:val="00C26935"/>
    <w:rsid w:val="00C30F28"/>
    <w:rsid w:val="00C4050E"/>
    <w:rsid w:val="00C461BE"/>
    <w:rsid w:val="00C46682"/>
    <w:rsid w:val="00C54222"/>
    <w:rsid w:val="00C63BC7"/>
    <w:rsid w:val="00C67A79"/>
    <w:rsid w:val="00C7599C"/>
    <w:rsid w:val="00C81AC5"/>
    <w:rsid w:val="00C90742"/>
    <w:rsid w:val="00C907E9"/>
    <w:rsid w:val="00C91E96"/>
    <w:rsid w:val="00C95290"/>
    <w:rsid w:val="00CA3D20"/>
    <w:rsid w:val="00CB52E2"/>
    <w:rsid w:val="00CB6079"/>
    <w:rsid w:val="00CB6691"/>
    <w:rsid w:val="00CC0E6E"/>
    <w:rsid w:val="00CC3F87"/>
    <w:rsid w:val="00CC65CA"/>
    <w:rsid w:val="00CD1386"/>
    <w:rsid w:val="00CD3A78"/>
    <w:rsid w:val="00CD44B7"/>
    <w:rsid w:val="00CD4A2E"/>
    <w:rsid w:val="00CE3026"/>
    <w:rsid w:val="00CE3C73"/>
    <w:rsid w:val="00CF19A3"/>
    <w:rsid w:val="00CF7727"/>
    <w:rsid w:val="00D01159"/>
    <w:rsid w:val="00D013D6"/>
    <w:rsid w:val="00D01D71"/>
    <w:rsid w:val="00D03F9A"/>
    <w:rsid w:val="00D05982"/>
    <w:rsid w:val="00D12C9C"/>
    <w:rsid w:val="00D144C8"/>
    <w:rsid w:val="00D157A4"/>
    <w:rsid w:val="00D15B19"/>
    <w:rsid w:val="00D16014"/>
    <w:rsid w:val="00D20FB7"/>
    <w:rsid w:val="00D225FD"/>
    <w:rsid w:val="00D2270A"/>
    <w:rsid w:val="00D244C7"/>
    <w:rsid w:val="00D304F3"/>
    <w:rsid w:val="00D32FB1"/>
    <w:rsid w:val="00D33590"/>
    <w:rsid w:val="00D41C99"/>
    <w:rsid w:val="00D6453C"/>
    <w:rsid w:val="00D67943"/>
    <w:rsid w:val="00D701D3"/>
    <w:rsid w:val="00D7169B"/>
    <w:rsid w:val="00D8297A"/>
    <w:rsid w:val="00D83703"/>
    <w:rsid w:val="00D84C5D"/>
    <w:rsid w:val="00D87B4B"/>
    <w:rsid w:val="00D902D1"/>
    <w:rsid w:val="00D910AB"/>
    <w:rsid w:val="00D97FD8"/>
    <w:rsid w:val="00DA036D"/>
    <w:rsid w:val="00DA059B"/>
    <w:rsid w:val="00DA4D75"/>
    <w:rsid w:val="00DB6DF5"/>
    <w:rsid w:val="00DC1883"/>
    <w:rsid w:val="00DD1B0D"/>
    <w:rsid w:val="00DD381F"/>
    <w:rsid w:val="00DD383F"/>
    <w:rsid w:val="00DD7455"/>
    <w:rsid w:val="00DD7E76"/>
    <w:rsid w:val="00DE04DF"/>
    <w:rsid w:val="00DE3F1D"/>
    <w:rsid w:val="00DE6395"/>
    <w:rsid w:val="00DE7835"/>
    <w:rsid w:val="00DF29DC"/>
    <w:rsid w:val="00DF39E8"/>
    <w:rsid w:val="00DF4AED"/>
    <w:rsid w:val="00DF62FE"/>
    <w:rsid w:val="00E01ECF"/>
    <w:rsid w:val="00E021AC"/>
    <w:rsid w:val="00E0263F"/>
    <w:rsid w:val="00E05FA1"/>
    <w:rsid w:val="00E11B07"/>
    <w:rsid w:val="00E158B3"/>
    <w:rsid w:val="00E23267"/>
    <w:rsid w:val="00E246A9"/>
    <w:rsid w:val="00E2502F"/>
    <w:rsid w:val="00E257FB"/>
    <w:rsid w:val="00E25B8A"/>
    <w:rsid w:val="00E25D13"/>
    <w:rsid w:val="00E312F8"/>
    <w:rsid w:val="00E353E6"/>
    <w:rsid w:val="00E4353F"/>
    <w:rsid w:val="00E513D9"/>
    <w:rsid w:val="00E518BB"/>
    <w:rsid w:val="00E51A78"/>
    <w:rsid w:val="00E51CCF"/>
    <w:rsid w:val="00E57BA7"/>
    <w:rsid w:val="00E6105D"/>
    <w:rsid w:val="00E70B80"/>
    <w:rsid w:val="00E72805"/>
    <w:rsid w:val="00E72BE5"/>
    <w:rsid w:val="00E742F8"/>
    <w:rsid w:val="00E757A6"/>
    <w:rsid w:val="00E77B9E"/>
    <w:rsid w:val="00E81B4C"/>
    <w:rsid w:val="00E835CC"/>
    <w:rsid w:val="00E83F1F"/>
    <w:rsid w:val="00E84033"/>
    <w:rsid w:val="00E9096A"/>
    <w:rsid w:val="00E90C03"/>
    <w:rsid w:val="00E93220"/>
    <w:rsid w:val="00EA384E"/>
    <w:rsid w:val="00EA4DC7"/>
    <w:rsid w:val="00EA7A00"/>
    <w:rsid w:val="00EB4A35"/>
    <w:rsid w:val="00EB7A00"/>
    <w:rsid w:val="00EC6E30"/>
    <w:rsid w:val="00ED2E88"/>
    <w:rsid w:val="00EE14D0"/>
    <w:rsid w:val="00EE1785"/>
    <w:rsid w:val="00EE5CAA"/>
    <w:rsid w:val="00EF2691"/>
    <w:rsid w:val="00EF7E9E"/>
    <w:rsid w:val="00F030FE"/>
    <w:rsid w:val="00F0316E"/>
    <w:rsid w:val="00F10CBD"/>
    <w:rsid w:val="00F23ECF"/>
    <w:rsid w:val="00F254C2"/>
    <w:rsid w:val="00F37C2B"/>
    <w:rsid w:val="00F410B4"/>
    <w:rsid w:val="00F4448B"/>
    <w:rsid w:val="00F445D3"/>
    <w:rsid w:val="00F5271F"/>
    <w:rsid w:val="00F56443"/>
    <w:rsid w:val="00F60BEA"/>
    <w:rsid w:val="00F66C1C"/>
    <w:rsid w:val="00F73680"/>
    <w:rsid w:val="00F75F6F"/>
    <w:rsid w:val="00F762DC"/>
    <w:rsid w:val="00F765D2"/>
    <w:rsid w:val="00F76911"/>
    <w:rsid w:val="00F94A65"/>
    <w:rsid w:val="00FB0656"/>
    <w:rsid w:val="00FB0D59"/>
    <w:rsid w:val="00FB7577"/>
    <w:rsid w:val="00FC0B06"/>
    <w:rsid w:val="00FC122E"/>
    <w:rsid w:val="00FD01B0"/>
    <w:rsid w:val="00FD17F4"/>
    <w:rsid w:val="00FE68C4"/>
    <w:rsid w:val="00FF121A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69A6008"/>
  <w15:chartTrackingRefBased/>
  <w15:docId w15:val="{3A8D5B53-7A62-4ADB-9343-5807E44D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410B4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730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23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D513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D513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D513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2D5135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Cmsor1Char">
    <w:name w:val="Címsor 1 Char"/>
    <w:link w:val="Cmsor1"/>
    <w:rsid w:val="00F410B4"/>
    <w:rPr>
      <w:b/>
      <w:bCs/>
      <w:sz w:val="28"/>
      <w:szCs w:val="24"/>
    </w:rPr>
  </w:style>
  <w:style w:type="paragraph" w:styleId="Szvegtrzs">
    <w:name w:val="Body Text"/>
    <w:basedOn w:val="Norml"/>
    <w:link w:val="SzvegtrzsChar"/>
    <w:unhideWhenUsed/>
    <w:rsid w:val="00F410B4"/>
    <w:pPr>
      <w:jc w:val="both"/>
    </w:pPr>
  </w:style>
  <w:style w:type="character" w:customStyle="1" w:styleId="SzvegtrzsChar">
    <w:name w:val="Szövegtörzs Char"/>
    <w:link w:val="Szvegtrzs"/>
    <w:rsid w:val="00F410B4"/>
    <w:rPr>
      <w:sz w:val="24"/>
      <w:szCs w:val="24"/>
    </w:rPr>
  </w:style>
  <w:style w:type="paragraph" w:customStyle="1" w:styleId="Szvegtrzs21">
    <w:name w:val="Szövegtörzs 21"/>
    <w:basedOn w:val="Norml"/>
    <w:rsid w:val="00F37C2B"/>
    <w:pPr>
      <w:jc w:val="both"/>
    </w:pPr>
    <w:rPr>
      <w:szCs w:val="20"/>
    </w:rPr>
  </w:style>
  <w:style w:type="character" w:customStyle="1" w:styleId="Cmsor2Char">
    <w:name w:val="Címsor 2 Char"/>
    <w:link w:val="Cmsor2"/>
    <w:semiHidden/>
    <w:rsid w:val="00A730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incstrkz">
    <w:name w:val="No Spacing"/>
    <w:uiPriority w:val="1"/>
    <w:qFormat/>
    <w:rsid w:val="0076556F"/>
    <w:rPr>
      <w:sz w:val="24"/>
      <w:szCs w:val="24"/>
    </w:rPr>
  </w:style>
  <w:style w:type="character" w:customStyle="1" w:styleId="lfejChar">
    <w:name w:val="Élőfej Char"/>
    <w:link w:val="lfej"/>
    <w:uiPriority w:val="99"/>
    <w:rsid w:val="0056132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01159"/>
    <w:pPr>
      <w:ind w:left="708"/>
    </w:pPr>
  </w:style>
  <w:style w:type="paragraph" w:customStyle="1" w:styleId="Fejlc1">
    <w:name w:val="Fejléc 1"/>
    <w:basedOn w:val="Norml"/>
    <w:next w:val="Norml"/>
    <w:rsid w:val="00E57BA7"/>
    <w:pPr>
      <w:tabs>
        <w:tab w:val="left" w:pos="397"/>
        <w:tab w:val="left" w:pos="794"/>
        <w:tab w:val="left" w:pos="1191"/>
        <w:tab w:val="left" w:pos="1588"/>
        <w:tab w:val="left" w:pos="1985"/>
      </w:tabs>
      <w:jc w:val="center"/>
    </w:pPr>
    <w:rPr>
      <w:rFonts w:ascii="Palatino Linotype" w:hAnsi="Palatino Linotype"/>
      <w:b/>
      <w:color w:val="000080"/>
      <w:sz w:val="26"/>
      <w:szCs w:val="20"/>
    </w:rPr>
  </w:style>
  <w:style w:type="paragraph" w:customStyle="1" w:styleId="Fejlc2">
    <w:name w:val="Fejléc 2"/>
    <w:basedOn w:val="Fejlc1"/>
    <w:next w:val="Norml"/>
    <w:rsid w:val="00E57BA7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</w:pPr>
    <w:rPr>
      <w:sz w:val="24"/>
    </w:rPr>
  </w:style>
  <w:style w:type="character" w:styleId="Hiperhivatkozs">
    <w:name w:val="Hyperlink"/>
    <w:rsid w:val="00E57BA7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E57BA7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1B4C02"/>
  </w:style>
  <w:style w:type="character" w:styleId="Jegyzethivatkozs">
    <w:name w:val="annotation reference"/>
    <w:semiHidden/>
    <w:unhideWhenUsed/>
    <w:rsid w:val="00A84FC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A84FC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84FC9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84FC9"/>
    <w:rPr>
      <w:b/>
      <w:bCs/>
    </w:rPr>
  </w:style>
  <w:style w:type="character" w:customStyle="1" w:styleId="MegjegyzstrgyaChar">
    <w:name w:val="Megjegyzés tárgya Char"/>
    <w:link w:val="Megjegyzstrgya"/>
    <w:semiHidden/>
    <w:rsid w:val="00A84FC9"/>
    <w:rPr>
      <w:b/>
      <w:bCs/>
    </w:rPr>
  </w:style>
  <w:style w:type="paragraph" w:customStyle="1" w:styleId="Default">
    <w:name w:val="Default"/>
    <w:rsid w:val="003301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526BB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rsid w:val="00526BB1"/>
    <w:rPr>
      <w:sz w:val="24"/>
      <w:szCs w:val="24"/>
    </w:rPr>
  </w:style>
  <w:style w:type="table" w:styleId="Rcsostblzat">
    <w:name w:val="Table Grid"/>
    <w:basedOn w:val="Normltblzat"/>
    <w:rsid w:val="0077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rsid w:val="00E2326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go\AppData\Local\Microsoft\Windows\Temporary%20Internet%20Files\Content.Outlook\ORN9H658\K&#252;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3D5E-1E5B-49CB-B03A-8741CD76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KüM</Template>
  <TotalTime>14</TotalTime>
  <Pages>1</Pages>
  <Words>254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4.sz. melléklet</vt:lpstr>
      <vt:lpstr>Feljegyzés</vt:lpstr>
    </vt:vector>
  </TitlesOfParts>
  <Company>MKGI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4.sz. melléklet</dc:title>
  <dc:subject/>
  <dc:creator>jrigo</dc:creator>
  <cp:keywords/>
  <cp:lastModifiedBy>Czirok Zoltán Balázs dr.</cp:lastModifiedBy>
  <cp:revision>7</cp:revision>
  <cp:lastPrinted>2016-02-24T14:19:00Z</cp:lastPrinted>
  <dcterms:created xsi:type="dcterms:W3CDTF">2020-03-17T11:04:00Z</dcterms:created>
  <dcterms:modified xsi:type="dcterms:W3CDTF">2020-04-08T09:11:00Z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Fejléces papír</vt:lpwstr>
  </property>
  <property fmtid="{D5CDD505-2E9C-101B-9397-08002B2CF9AE}" pid="3" name="Owner">
    <vt:lpwstr/>
  </property>
  <property fmtid="{D5CDD505-2E9C-101B-9397-08002B2CF9AE}" pid="4" name="Status">
    <vt:lpwstr/>
  </property>
</Properties>
</file>